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B12DB0" w:rsidRPr="00E71B1E" w14:paraId="0B7E6BA6" w14:textId="77777777">
        <w:trPr>
          <w:trHeight w:val="567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93EE3" w14:textId="77777777" w:rsidR="00B12DB0" w:rsidRPr="00E71B1E" w:rsidRDefault="002F5B3B" w:rsidP="002F5B3B">
            <w:pPr>
              <w:pStyle w:val="TableContents"/>
              <w:jc w:val="center"/>
              <w:rPr>
                <w:rFonts w:cs="Arial"/>
              </w:rPr>
            </w:pPr>
            <w:r w:rsidRPr="002F5B3B">
              <w:rPr>
                <w:rFonts w:cs="Arial"/>
                <w:b/>
                <w:bCs/>
              </w:rPr>
              <w:fldChar w:fldCharType="begin"/>
            </w:r>
            <w:r w:rsidRPr="002F5B3B">
              <w:rPr>
                <w:rFonts w:cs="Arial"/>
                <w:b/>
                <w:bCs/>
              </w:rPr>
              <w:instrText xml:space="preserve"> MACROBUTTON nomacro </w:instrText>
            </w:r>
            <w:r>
              <w:rPr>
                <w:rFonts w:cs="Arial"/>
                <w:b/>
                <w:bCs/>
              </w:rPr>
              <w:instrText>(Firma / Logo)</w:instrText>
            </w:r>
            <w:r w:rsidRPr="002F5B3B">
              <w:rPr>
                <w:rFonts w:cs="Arial"/>
              </w:rPr>
              <w:fldChar w:fldCharType="end"/>
            </w:r>
          </w:p>
        </w:tc>
      </w:tr>
      <w:tr w:rsidR="00B12DB0" w:rsidRPr="00E71B1E" w14:paraId="3F456D67" w14:textId="77777777">
        <w:trPr>
          <w:trHeight w:val="624"/>
        </w:trPr>
        <w:tc>
          <w:tcPr>
            <w:tcW w:w="9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48956" w14:textId="77777777" w:rsidR="00B12DB0" w:rsidRPr="00E71B1E" w:rsidRDefault="00466AB0">
            <w:pPr>
              <w:pStyle w:val="TableContents"/>
              <w:jc w:val="center"/>
              <w:rPr>
                <w:rFonts w:cs="Arial"/>
                <w:b/>
                <w:bCs/>
                <w:color w:val="FFFFFF"/>
                <w:sz w:val="40"/>
                <w:szCs w:val="40"/>
              </w:rPr>
            </w:pPr>
            <w:r w:rsidRPr="00E71B1E">
              <w:rPr>
                <w:rFonts w:cs="Arial"/>
                <w:b/>
                <w:bCs/>
                <w:color w:val="FFFFFF"/>
                <w:sz w:val="40"/>
                <w:szCs w:val="40"/>
              </w:rPr>
              <w:t>FEUERWEHRPLAN</w:t>
            </w:r>
          </w:p>
        </w:tc>
      </w:tr>
    </w:tbl>
    <w:p w14:paraId="6582D4FE" w14:textId="77777777" w:rsidR="00B12DB0" w:rsidRPr="00E71B1E" w:rsidRDefault="00B12DB0">
      <w:pPr>
        <w:rPr>
          <w:rFonts w:cs="Arial"/>
          <w:sz w:val="22"/>
          <w:szCs w:val="22"/>
        </w:rPr>
      </w:pPr>
    </w:p>
    <w:p w14:paraId="67320689" w14:textId="50A91294" w:rsidR="00B12DB0" w:rsidRDefault="009A5336">
      <w:pPr>
        <w:rPr>
          <w:rFonts w:cs="Arial"/>
          <w:b/>
          <w:bCs/>
          <w:sz w:val="22"/>
          <w:szCs w:val="22"/>
        </w:rPr>
      </w:pPr>
      <w:r w:rsidRPr="009A5336">
        <w:rPr>
          <w:rFonts w:cs="Arial"/>
          <w:b/>
          <w:bCs/>
          <w:sz w:val="22"/>
          <w:szCs w:val="22"/>
        </w:rPr>
        <w:t>Objektnummer: ________</w:t>
      </w:r>
    </w:p>
    <w:p w14:paraId="013A9BE0" w14:textId="77777777" w:rsidR="009A5336" w:rsidRPr="009A5336" w:rsidRDefault="009A5336">
      <w:pPr>
        <w:rPr>
          <w:rFonts w:cs="Arial"/>
          <w:b/>
          <w:bCs/>
          <w:sz w:val="22"/>
          <w:szCs w:val="22"/>
        </w:rPr>
      </w:pPr>
    </w:p>
    <w:p w14:paraId="0531B60D" w14:textId="083721B4" w:rsidR="00B12DB0" w:rsidRDefault="009A5336">
      <w:pPr>
        <w:rPr>
          <w:rFonts w:cs="Arial"/>
          <w:sz w:val="22"/>
          <w:szCs w:val="22"/>
        </w:rPr>
      </w:pPr>
      <w:r w:rsidRPr="009A5336">
        <w:rPr>
          <w:rFonts w:cs="Arial"/>
          <w:b/>
          <w:bCs/>
          <w:sz w:val="22"/>
          <w:szCs w:val="22"/>
        </w:rPr>
        <w:t>BMA-Nummer:</w:t>
      </w:r>
      <w:r>
        <w:rPr>
          <w:rFonts w:cs="Arial"/>
          <w:sz w:val="22"/>
          <w:szCs w:val="22"/>
        </w:rPr>
        <w:t xml:space="preserve"> __________</w:t>
      </w:r>
    </w:p>
    <w:p w14:paraId="4614A55F" w14:textId="77777777" w:rsidR="009A5336" w:rsidRPr="00E71B1E" w:rsidRDefault="009A5336">
      <w:pPr>
        <w:rPr>
          <w:rFonts w:cs="Arial"/>
          <w:sz w:val="22"/>
          <w:szCs w:val="22"/>
        </w:rPr>
      </w:pPr>
    </w:p>
    <w:p w14:paraId="5F21C2FF" w14:textId="77777777" w:rsidR="00B12DB0" w:rsidRPr="00E71B1E" w:rsidRDefault="00466AB0">
      <w:pPr>
        <w:pStyle w:val="TableContents"/>
        <w:rPr>
          <w:rFonts w:cs="Arial"/>
          <w:b/>
          <w:bCs/>
          <w:sz w:val="22"/>
          <w:szCs w:val="22"/>
        </w:rPr>
      </w:pPr>
      <w:r w:rsidRPr="00E71B1E">
        <w:rPr>
          <w:rFonts w:cs="Arial"/>
          <w:b/>
          <w:bCs/>
          <w:sz w:val="22"/>
          <w:szCs w:val="22"/>
        </w:rPr>
        <w:t>Objektanschrift / Hauptzugang/ Informationsstelle (FSD, Blitzleuchte)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6063"/>
      </w:tblGrid>
      <w:tr w:rsidR="00B12DB0" w:rsidRPr="00E71B1E" w14:paraId="7861E559" w14:textId="77777777" w:rsidTr="00B92658"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2AC45" w14:textId="77777777" w:rsidR="00B12DB0" w:rsidRPr="00E71B1E" w:rsidRDefault="00466AB0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E71B1E">
              <w:rPr>
                <w:rFonts w:cs="Arial"/>
                <w:sz w:val="22"/>
                <w:szCs w:val="22"/>
              </w:rPr>
              <w:t>Firmenname, Bezeichnung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7A1AA" w14:textId="77777777" w:rsidR="00B92658" w:rsidRPr="00E71B1E" w:rsidRDefault="00B92658">
            <w:pPr>
              <w:pStyle w:val="TableContents"/>
              <w:rPr>
                <w:rFonts w:cs="Arial"/>
                <w:sz w:val="22"/>
                <w:szCs w:val="22"/>
              </w:rPr>
            </w:pPr>
          </w:p>
        </w:tc>
      </w:tr>
      <w:tr w:rsidR="00B12DB0" w:rsidRPr="00E71B1E" w14:paraId="46BE7EA0" w14:textId="77777777" w:rsidTr="00B92658">
        <w:tc>
          <w:tcPr>
            <w:tcW w:w="3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88B6E" w14:textId="77777777" w:rsidR="00B12DB0" w:rsidRPr="00E71B1E" w:rsidRDefault="00466AB0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E71B1E">
              <w:rPr>
                <w:rFonts w:cs="Arial"/>
                <w:sz w:val="22"/>
                <w:szCs w:val="22"/>
              </w:rPr>
              <w:t>Straße, Hausnummer</w:t>
            </w:r>
          </w:p>
        </w:tc>
        <w:tc>
          <w:tcPr>
            <w:tcW w:w="6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9DDCC" w14:textId="77777777" w:rsidR="00B12DB0" w:rsidRPr="00E71B1E" w:rsidRDefault="00B12DB0">
            <w:pPr>
              <w:pStyle w:val="TableContents"/>
              <w:rPr>
                <w:rFonts w:cs="Arial"/>
                <w:sz w:val="22"/>
                <w:szCs w:val="22"/>
              </w:rPr>
            </w:pPr>
          </w:p>
        </w:tc>
      </w:tr>
      <w:tr w:rsidR="00B12DB0" w:rsidRPr="00E71B1E" w14:paraId="69E0F1A3" w14:textId="77777777" w:rsidTr="00B92658"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C9DB7" w14:textId="77777777" w:rsidR="00B12DB0" w:rsidRPr="00E71B1E" w:rsidRDefault="00466AB0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E71B1E">
              <w:rPr>
                <w:rFonts w:cs="Arial"/>
                <w:sz w:val="22"/>
                <w:szCs w:val="22"/>
              </w:rPr>
              <w:t>Postleitzahl, Ort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B3AF1" w14:textId="77777777" w:rsidR="00B12DB0" w:rsidRPr="00E71B1E" w:rsidRDefault="00B12DB0">
            <w:pPr>
              <w:pStyle w:val="TableContents"/>
              <w:rPr>
                <w:rFonts w:cs="Arial"/>
                <w:sz w:val="22"/>
                <w:szCs w:val="22"/>
              </w:rPr>
            </w:pPr>
          </w:p>
        </w:tc>
      </w:tr>
      <w:tr w:rsidR="00947525" w:rsidRPr="00E71B1E" w14:paraId="0ED53A48" w14:textId="77777777" w:rsidTr="00B92658">
        <w:tc>
          <w:tcPr>
            <w:tcW w:w="35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2DBFE" w14:textId="77777777" w:rsidR="00947525" w:rsidRPr="00E71B1E" w:rsidRDefault="00947525" w:rsidP="00E532E4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E71B1E">
              <w:rPr>
                <w:rFonts w:cs="Arial"/>
                <w:sz w:val="22"/>
                <w:szCs w:val="22"/>
              </w:rPr>
              <w:t>Sammelrufnummer des Objektes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EA10E" w14:textId="77777777" w:rsidR="00947525" w:rsidRPr="00E71B1E" w:rsidRDefault="00947525" w:rsidP="00E532E4">
            <w:pPr>
              <w:pStyle w:val="TableContents"/>
              <w:rPr>
                <w:rFonts w:cs="Arial"/>
                <w:sz w:val="22"/>
                <w:szCs w:val="22"/>
              </w:rPr>
            </w:pPr>
          </w:p>
        </w:tc>
      </w:tr>
    </w:tbl>
    <w:p w14:paraId="2529855E" w14:textId="77777777" w:rsidR="00B12DB0" w:rsidRDefault="00B12DB0">
      <w:pPr>
        <w:rPr>
          <w:rFonts w:cs="Arial"/>
          <w:sz w:val="22"/>
          <w:szCs w:val="22"/>
        </w:rPr>
      </w:pPr>
    </w:p>
    <w:p w14:paraId="44EE3D3E" w14:textId="77777777" w:rsidR="00B12DB0" w:rsidRPr="00E71B1E" w:rsidRDefault="00947525">
      <w:pPr>
        <w:pStyle w:val="TableContents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Von der amtlichen Adresse abweichender</w:t>
      </w:r>
      <w:r w:rsidR="00466AB0" w:rsidRPr="00E71B1E">
        <w:rPr>
          <w:rFonts w:cs="Arial"/>
          <w:b/>
          <w:bCs/>
          <w:sz w:val="22"/>
          <w:szCs w:val="22"/>
        </w:rPr>
        <w:t xml:space="preserve"> Hauptzugang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6063"/>
      </w:tblGrid>
      <w:tr w:rsidR="00B12DB0" w:rsidRPr="00E71B1E" w14:paraId="19397E69" w14:textId="77777777" w:rsidTr="00B92658">
        <w:tc>
          <w:tcPr>
            <w:tcW w:w="3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420D" w14:textId="77777777" w:rsidR="00B12DB0" w:rsidRPr="00E71B1E" w:rsidRDefault="00466AB0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E71B1E">
              <w:rPr>
                <w:rFonts w:cs="Arial"/>
                <w:sz w:val="22"/>
                <w:szCs w:val="22"/>
              </w:rPr>
              <w:t>Gebäudebezeichnung</w:t>
            </w:r>
          </w:p>
        </w:tc>
        <w:tc>
          <w:tcPr>
            <w:tcW w:w="6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2ADFC" w14:textId="77777777" w:rsidR="00B12DB0" w:rsidRPr="00E71B1E" w:rsidRDefault="00B12DB0">
            <w:pPr>
              <w:pStyle w:val="TableContents"/>
              <w:rPr>
                <w:rFonts w:cs="Arial"/>
                <w:sz w:val="22"/>
                <w:szCs w:val="22"/>
              </w:rPr>
            </w:pPr>
          </w:p>
        </w:tc>
      </w:tr>
      <w:tr w:rsidR="00B12DB0" w:rsidRPr="00E71B1E" w14:paraId="0FB965AB" w14:textId="77777777" w:rsidTr="00B92658">
        <w:tc>
          <w:tcPr>
            <w:tcW w:w="35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B32ECD" w14:textId="77777777" w:rsidR="00B12DB0" w:rsidRPr="00E71B1E" w:rsidRDefault="00466AB0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E71B1E">
              <w:rPr>
                <w:rFonts w:cs="Arial"/>
                <w:sz w:val="22"/>
                <w:szCs w:val="22"/>
              </w:rPr>
              <w:t>Straße, Hausnummer</w:t>
            </w:r>
          </w:p>
        </w:tc>
        <w:tc>
          <w:tcPr>
            <w:tcW w:w="60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75233" w14:textId="77777777" w:rsidR="00B12DB0" w:rsidRPr="00E71B1E" w:rsidRDefault="00B12DB0" w:rsidP="005B6861">
            <w:pPr>
              <w:pStyle w:val="TableContents"/>
              <w:tabs>
                <w:tab w:val="left" w:pos="5469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567DFD67" w14:textId="77777777" w:rsidR="00B12DB0" w:rsidRPr="00E71B1E" w:rsidRDefault="00B12DB0">
      <w:pPr>
        <w:rPr>
          <w:rFonts w:cs="Arial"/>
          <w:sz w:val="22"/>
          <w:szCs w:val="22"/>
        </w:rPr>
      </w:pPr>
    </w:p>
    <w:p w14:paraId="3A6F3FAB" w14:textId="77777777" w:rsidR="00B92658" w:rsidRDefault="00B92658">
      <w:pPr>
        <w:pStyle w:val="TableContents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Nutzung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B92658" w14:paraId="33B7C720" w14:textId="77777777" w:rsidTr="00263EA6">
        <w:trPr>
          <w:trHeight w:val="437"/>
        </w:trPr>
        <w:tc>
          <w:tcPr>
            <w:tcW w:w="9670" w:type="dxa"/>
            <w:vAlign w:val="center"/>
          </w:tcPr>
          <w:p w14:paraId="58EA687F" w14:textId="77777777" w:rsidR="00B92658" w:rsidRPr="00263EA6" w:rsidRDefault="00263EA6" w:rsidP="00263EA6">
            <w:pPr>
              <w:pStyle w:val="TableContents"/>
              <w:rPr>
                <w:rFonts w:cs="Arial"/>
                <w:bCs/>
                <w:i/>
                <w:sz w:val="22"/>
                <w:szCs w:val="22"/>
              </w:rPr>
            </w:pPr>
            <w:r w:rsidRPr="00263EA6">
              <w:rPr>
                <w:rFonts w:cs="Arial"/>
                <w:bCs/>
                <w:i/>
                <w:sz w:val="22"/>
                <w:szCs w:val="22"/>
              </w:rPr>
              <w:t>Art der betrieblichen Nutzung</w:t>
            </w:r>
          </w:p>
        </w:tc>
      </w:tr>
    </w:tbl>
    <w:p w14:paraId="2C5EDB30" w14:textId="77777777" w:rsidR="00B92658" w:rsidRDefault="00B92658">
      <w:pPr>
        <w:pStyle w:val="TableContents"/>
        <w:rPr>
          <w:rFonts w:cs="Arial"/>
          <w:b/>
          <w:bCs/>
          <w:sz w:val="22"/>
          <w:szCs w:val="22"/>
        </w:rPr>
      </w:pPr>
    </w:p>
    <w:p w14:paraId="4E0B7BA1" w14:textId="77777777" w:rsidR="00B12DB0" w:rsidRPr="00E71B1E" w:rsidRDefault="00466AB0">
      <w:pPr>
        <w:pStyle w:val="TableContents"/>
        <w:rPr>
          <w:rFonts w:cs="Arial"/>
          <w:b/>
          <w:bCs/>
          <w:sz w:val="22"/>
          <w:szCs w:val="22"/>
        </w:rPr>
      </w:pPr>
      <w:r w:rsidRPr="00E71B1E">
        <w:rPr>
          <w:rFonts w:cs="Arial"/>
          <w:b/>
          <w:bCs/>
          <w:sz w:val="22"/>
          <w:szCs w:val="22"/>
        </w:rPr>
        <w:t>Ansprechpartner im Einsatzfall</w:t>
      </w:r>
    </w:p>
    <w:tbl>
      <w:tblPr>
        <w:tblW w:w="9681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784"/>
        <w:gridCol w:w="1910"/>
        <w:gridCol w:w="1935"/>
        <w:gridCol w:w="2007"/>
      </w:tblGrid>
      <w:tr w:rsidR="00B12DB0" w:rsidRPr="00E71B1E" w14:paraId="3D5133E6" w14:textId="77777777" w:rsidTr="00B92658"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2BC5C" w14:textId="77777777" w:rsidR="00B12DB0" w:rsidRPr="00E71B1E" w:rsidRDefault="00466A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  <w:r w:rsidRPr="00E71B1E">
              <w:rPr>
                <w:rFonts w:cs="Arial"/>
                <w:sz w:val="22"/>
                <w:szCs w:val="22"/>
              </w:rPr>
              <w:t>Ansprechpartner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0EC56" w14:textId="77777777" w:rsidR="00B12DB0" w:rsidRPr="00E71B1E" w:rsidRDefault="00466A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  <w:r w:rsidRPr="00E71B1E">
              <w:rPr>
                <w:rFonts w:cs="Arial"/>
                <w:sz w:val="22"/>
                <w:szCs w:val="22"/>
              </w:rPr>
              <w:t>Funktion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7940F" w14:textId="77777777" w:rsidR="00B12DB0" w:rsidRPr="00E71B1E" w:rsidRDefault="00466A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  <w:r w:rsidRPr="00E71B1E">
              <w:rPr>
                <w:rFonts w:cs="Arial"/>
                <w:sz w:val="22"/>
                <w:szCs w:val="22"/>
              </w:rPr>
              <w:t>Telefon dienstlich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7BDD3" w14:textId="77777777" w:rsidR="00B12DB0" w:rsidRPr="00E71B1E" w:rsidRDefault="00466A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  <w:r w:rsidRPr="00E71B1E">
              <w:rPr>
                <w:rFonts w:cs="Arial"/>
                <w:sz w:val="22"/>
                <w:szCs w:val="22"/>
              </w:rPr>
              <w:t>Telefon privat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9E7DF" w14:textId="77777777" w:rsidR="00B12DB0" w:rsidRPr="00E71B1E" w:rsidRDefault="00466A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  <w:r w:rsidRPr="00E71B1E">
              <w:rPr>
                <w:rFonts w:cs="Arial"/>
                <w:sz w:val="22"/>
                <w:szCs w:val="22"/>
              </w:rPr>
              <w:t>Mobiltelefon</w:t>
            </w:r>
          </w:p>
        </w:tc>
      </w:tr>
      <w:tr w:rsidR="00B12DB0" w:rsidRPr="00E71B1E" w14:paraId="7A42DB1D" w14:textId="77777777" w:rsidTr="0083652C"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0D744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F4E4E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BD0E5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98A68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6783" w14:textId="77777777" w:rsidR="00B12DB0" w:rsidRPr="00E71B1E" w:rsidRDefault="00B12DB0">
            <w:pPr>
              <w:pStyle w:val="TableContents"/>
              <w:ind w:right="1"/>
              <w:rPr>
                <w:rFonts w:cs="Arial"/>
                <w:sz w:val="22"/>
                <w:szCs w:val="22"/>
              </w:rPr>
            </w:pPr>
          </w:p>
        </w:tc>
      </w:tr>
      <w:tr w:rsidR="00B12DB0" w:rsidRPr="00E71B1E" w14:paraId="476AB93D" w14:textId="77777777" w:rsidTr="0083652C"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CCF29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439D4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B3D14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2F18C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9540F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</w:tr>
      <w:tr w:rsidR="00B12DB0" w:rsidRPr="00E71B1E" w14:paraId="49B67E16" w14:textId="77777777" w:rsidTr="0083652C"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12150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  <w:tc>
          <w:tcPr>
            <w:tcW w:w="17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7F732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2F9AD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14ABF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  <w:tc>
          <w:tcPr>
            <w:tcW w:w="20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D669D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</w:tr>
    </w:tbl>
    <w:p w14:paraId="790FDEF1" w14:textId="77777777" w:rsidR="00B12DB0" w:rsidRPr="00E71B1E" w:rsidRDefault="00B12DB0">
      <w:pPr>
        <w:tabs>
          <w:tab w:val="left" w:pos="413"/>
        </w:tabs>
        <w:rPr>
          <w:rFonts w:cs="Arial"/>
          <w:sz w:val="22"/>
          <w:szCs w:val="22"/>
        </w:rPr>
      </w:pPr>
    </w:p>
    <w:p w14:paraId="70E8B24B" w14:textId="77777777" w:rsidR="00B12DB0" w:rsidRPr="00E71B1E" w:rsidRDefault="00466AB0">
      <w:pPr>
        <w:pStyle w:val="TableContents"/>
        <w:tabs>
          <w:tab w:val="left" w:pos="413"/>
        </w:tabs>
        <w:jc w:val="both"/>
        <w:rPr>
          <w:rFonts w:cs="Arial"/>
          <w:b/>
          <w:bCs/>
          <w:sz w:val="22"/>
          <w:szCs w:val="22"/>
        </w:rPr>
      </w:pPr>
      <w:r w:rsidRPr="00E71B1E">
        <w:rPr>
          <w:rFonts w:cs="Arial"/>
          <w:b/>
          <w:bCs/>
          <w:sz w:val="22"/>
          <w:szCs w:val="22"/>
        </w:rPr>
        <w:t>Inhaltsverzeichnis</w:t>
      </w:r>
    </w:p>
    <w:tbl>
      <w:tblPr>
        <w:tblW w:w="5550" w:type="dxa"/>
        <w:tblInd w:w="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9"/>
        <w:gridCol w:w="1931"/>
      </w:tblGrid>
      <w:tr w:rsidR="00B12DB0" w:rsidRPr="00E71B1E" w14:paraId="23D58AC7" w14:textId="77777777" w:rsidTr="00B92658">
        <w:trPr>
          <w:trHeight w:val="6"/>
        </w:trPr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CD312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A1BB3" w14:textId="77777777" w:rsidR="00B12DB0" w:rsidRPr="00E71B1E" w:rsidRDefault="00466AB0">
            <w:pPr>
              <w:pStyle w:val="TableContents"/>
              <w:ind w:left="1" w:right="1"/>
              <w:jc w:val="center"/>
              <w:rPr>
                <w:rFonts w:cs="Arial"/>
                <w:sz w:val="22"/>
                <w:szCs w:val="22"/>
              </w:rPr>
            </w:pPr>
            <w:r w:rsidRPr="00E71B1E">
              <w:rPr>
                <w:rFonts w:cs="Arial"/>
                <w:sz w:val="22"/>
                <w:szCs w:val="22"/>
              </w:rPr>
              <w:t>Seite</w:t>
            </w:r>
          </w:p>
        </w:tc>
      </w:tr>
      <w:tr w:rsidR="00B12DB0" w:rsidRPr="00E71B1E" w14:paraId="626A6F49" w14:textId="77777777">
        <w:trPr>
          <w:trHeight w:val="6"/>
        </w:trPr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9CB95" w14:textId="77777777" w:rsidR="00B12DB0" w:rsidRPr="00E71B1E" w:rsidRDefault="00466A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  <w:r w:rsidRPr="00E71B1E">
              <w:rPr>
                <w:rFonts w:cs="Arial"/>
                <w:sz w:val="22"/>
                <w:szCs w:val="22"/>
              </w:rPr>
              <w:t>Objektinformationen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4046D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</w:tr>
      <w:tr w:rsidR="00B12DB0" w:rsidRPr="00E71B1E" w14:paraId="0FC7DFAA" w14:textId="77777777">
        <w:trPr>
          <w:trHeight w:val="6"/>
        </w:trPr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C2B5F" w14:textId="77777777" w:rsidR="00B12DB0" w:rsidRPr="00E71B1E" w:rsidRDefault="00466A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  <w:r w:rsidRPr="00E71B1E">
              <w:rPr>
                <w:rFonts w:cs="Arial"/>
                <w:sz w:val="22"/>
                <w:szCs w:val="22"/>
              </w:rPr>
              <w:t>Zusätzliche textliche Erläuterungen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8ABE9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</w:tr>
      <w:tr w:rsidR="00B12DB0" w:rsidRPr="00E71B1E" w14:paraId="75CD92AE" w14:textId="77777777">
        <w:trPr>
          <w:trHeight w:val="6"/>
        </w:trPr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C4452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59CCE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</w:tr>
      <w:tr w:rsidR="00B12DB0" w:rsidRPr="00E71B1E" w14:paraId="57EA93C8" w14:textId="77777777">
        <w:trPr>
          <w:trHeight w:val="6"/>
        </w:trPr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11A1D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3C2F1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</w:tr>
      <w:tr w:rsidR="00B12DB0" w:rsidRPr="00E71B1E" w14:paraId="22243368" w14:textId="77777777">
        <w:trPr>
          <w:trHeight w:val="6"/>
        </w:trPr>
        <w:tc>
          <w:tcPr>
            <w:tcW w:w="36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43FCA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003F2" w14:textId="77777777" w:rsidR="00B12DB0" w:rsidRPr="00E71B1E" w:rsidRDefault="00B12DB0">
            <w:pPr>
              <w:pStyle w:val="TableContents"/>
              <w:ind w:left="1" w:right="1"/>
              <w:rPr>
                <w:rFonts w:cs="Arial"/>
                <w:sz w:val="22"/>
                <w:szCs w:val="22"/>
              </w:rPr>
            </w:pPr>
          </w:p>
        </w:tc>
      </w:tr>
    </w:tbl>
    <w:p w14:paraId="61D4E41C" w14:textId="77777777" w:rsidR="00B12DB0" w:rsidRPr="00E71B1E" w:rsidRDefault="00B12DB0">
      <w:pPr>
        <w:pStyle w:val="TableContents"/>
        <w:rPr>
          <w:rFonts w:cs="Arial"/>
          <w:b/>
          <w:bCs/>
          <w:sz w:val="22"/>
          <w:szCs w:val="22"/>
        </w:rPr>
      </w:pPr>
    </w:p>
    <w:p w14:paraId="3F400361" w14:textId="77777777" w:rsidR="00B12DB0" w:rsidRPr="00E71B1E" w:rsidRDefault="00466AB0">
      <w:pPr>
        <w:pStyle w:val="TableContents"/>
        <w:rPr>
          <w:rFonts w:cs="Arial"/>
          <w:b/>
          <w:bCs/>
          <w:sz w:val="22"/>
          <w:szCs w:val="22"/>
        </w:rPr>
      </w:pPr>
      <w:r w:rsidRPr="00E71B1E">
        <w:rPr>
          <w:rFonts w:cs="Arial"/>
          <w:b/>
          <w:bCs/>
          <w:sz w:val="22"/>
          <w:szCs w:val="22"/>
        </w:rPr>
        <w:t>Aufgestellt nach DIN 14095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8"/>
        <w:gridCol w:w="6301"/>
      </w:tblGrid>
      <w:tr w:rsidR="00B12DB0" w:rsidRPr="00E71B1E" w14:paraId="549BD35D" w14:textId="77777777" w:rsidTr="00B92658">
        <w:tc>
          <w:tcPr>
            <w:tcW w:w="3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E67B9" w14:textId="77777777" w:rsidR="00B12DB0" w:rsidRPr="00E71B1E" w:rsidRDefault="00466AB0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E71B1E">
              <w:rPr>
                <w:rFonts w:cs="Arial"/>
                <w:sz w:val="22"/>
                <w:szCs w:val="22"/>
              </w:rPr>
              <w:t>Stand der Erst</w:t>
            </w:r>
            <w:r w:rsidR="0083652C">
              <w:rPr>
                <w:rFonts w:cs="Arial"/>
                <w:sz w:val="22"/>
                <w:szCs w:val="22"/>
              </w:rPr>
              <w:t>erst</w:t>
            </w:r>
            <w:r w:rsidRPr="00E71B1E">
              <w:rPr>
                <w:rFonts w:cs="Arial"/>
                <w:sz w:val="22"/>
                <w:szCs w:val="22"/>
              </w:rPr>
              <w:t>ellung</w:t>
            </w:r>
          </w:p>
        </w:tc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DE2A0" w14:textId="77777777" w:rsidR="00B12DB0" w:rsidRPr="00E71B1E" w:rsidRDefault="004C759F" w:rsidP="004C759F">
            <w:pPr>
              <w:pStyle w:val="TableContents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MACROBUTTON nomacro Tag, Monat, Jahr 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12DB0" w:rsidRPr="00E71B1E" w14:paraId="72E3A197" w14:textId="77777777" w:rsidTr="00B92658">
        <w:tc>
          <w:tcPr>
            <w:tcW w:w="3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87C4F" w14:textId="77777777" w:rsidR="00B12DB0" w:rsidRPr="00E71B1E" w:rsidRDefault="0083652C">
            <w:pPr>
              <w:pStyle w:val="TableContents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Aktueller Revisionsstand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5E79F" w14:textId="77777777" w:rsidR="00B12DB0" w:rsidRPr="00E71B1E" w:rsidRDefault="0083652C" w:rsidP="004C759F">
            <w:pPr>
              <w:pStyle w:val="TableContents"/>
              <w:jc w:val="center"/>
              <w:rPr>
                <w:rFonts w:cs="Arial"/>
                <w:sz w:val="22"/>
                <w:szCs w:val="22"/>
              </w:rPr>
            </w:pPr>
            <w:r w:rsidRPr="0083652C">
              <w:rPr>
                <w:rFonts w:cs="Arial"/>
                <w:sz w:val="22"/>
                <w:szCs w:val="22"/>
              </w:rPr>
              <w:fldChar w:fldCharType="begin"/>
            </w:r>
            <w:r w:rsidRPr="0083652C">
              <w:rPr>
                <w:rFonts w:cs="Arial"/>
                <w:sz w:val="22"/>
                <w:szCs w:val="22"/>
              </w:rPr>
              <w:instrText xml:space="preserve"> MACROBUTTON nomacro Tag, Monat, Jahr </w:instrText>
            </w:r>
            <w:r w:rsidRPr="0083652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3652C" w:rsidRPr="0083652C" w14:paraId="6E90DEAE" w14:textId="77777777" w:rsidTr="00B92658">
        <w:tc>
          <w:tcPr>
            <w:tcW w:w="3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B0E1A" w14:textId="77777777" w:rsidR="0083652C" w:rsidRPr="0083652C" w:rsidRDefault="0083652C" w:rsidP="0083652C">
            <w:pPr>
              <w:pStyle w:val="TableContents"/>
              <w:rPr>
                <w:rFonts w:cs="Arial"/>
                <w:sz w:val="22"/>
                <w:szCs w:val="22"/>
              </w:rPr>
            </w:pPr>
            <w:r w:rsidRPr="0083652C">
              <w:rPr>
                <w:rFonts w:cs="Arial"/>
                <w:sz w:val="22"/>
                <w:szCs w:val="22"/>
              </w:rPr>
              <w:t>Nächste Revision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8B2D2" w14:textId="77777777" w:rsidR="0083652C" w:rsidRPr="00102530" w:rsidRDefault="0083652C" w:rsidP="005B6861">
            <w:pPr>
              <w:pStyle w:val="TableContents"/>
              <w:tabs>
                <w:tab w:val="left" w:pos="5417"/>
              </w:tabs>
              <w:jc w:val="center"/>
              <w:rPr>
                <w:rFonts w:cs="Arial"/>
                <w:sz w:val="22"/>
                <w:szCs w:val="22"/>
              </w:rPr>
            </w:pPr>
            <w:r w:rsidRPr="00102530">
              <w:rPr>
                <w:rFonts w:cs="Arial"/>
                <w:sz w:val="22"/>
                <w:szCs w:val="22"/>
              </w:rPr>
              <w:fldChar w:fldCharType="begin"/>
            </w:r>
            <w:r w:rsidRPr="00102530">
              <w:rPr>
                <w:rFonts w:cs="Arial"/>
                <w:sz w:val="22"/>
                <w:szCs w:val="22"/>
              </w:rPr>
              <w:instrText xml:space="preserve"> MACROBUTTON nomacro Tag, Monat, Jahr </w:instrText>
            </w:r>
            <w:r w:rsidRPr="0010253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6BBA27C" w14:textId="77777777" w:rsidR="00B12DB0" w:rsidRPr="00E71B1E" w:rsidRDefault="00B12DB0">
      <w:pPr>
        <w:pStyle w:val="TableContents"/>
        <w:rPr>
          <w:rFonts w:cs="Arial"/>
          <w:b/>
          <w:bCs/>
          <w:sz w:val="22"/>
          <w:szCs w:val="22"/>
        </w:rPr>
      </w:pPr>
    </w:p>
    <w:p w14:paraId="275550D5" w14:textId="77777777" w:rsidR="00B92658" w:rsidRDefault="00B92658">
      <w:pPr>
        <w:pStyle w:val="TableContents"/>
        <w:rPr>
          <w:rFonts w:cs="Arial"/>
          <w:b/>
          <w:bCs/>
          <w:sz w:val="22"/>
          <w:szCs w:val="22"/>
        </w:rPr>
      </w:pPr>
    </w:p>
    <w:p w14:paraId="0F0AB06E" w14:textId="77777777" w:rsidR="00B12DB0" w:rsidRPr="00E71B1E" w:rsidRDefault="00466AB0">
      <w:pPr>
        <w:pStyle w:val="TableContents"/>
        <w:rPr>
          <w:rFonts w:cs="Arial"/>
          <w:b/>
          <w:bCs/>
          <w:sz w:val="22"/>
          <w:szCs w:val="22"/>
        </w:rPr>
      </w:pPr>
      <w:r w:rsidRPr="00E71B1E">
        <w:rPr>
          <w:rFonts w:cs="Arial"/>
          <w:b/>
          <w:bCs/>
          <w:sz w:val="22"/>
          <w:szCs w:val="22"/>
        </w:rPr>
        <w:t>Verteiler</w:t>
      </w:r>
      <w:r w:rsidR="00B92658">
        <w:rPr>
          <w:rFonts w:cs="Arial"/>
          <w:b/>
          <w:bCs/>
          <w:sz w:val="22"/>
          <w:szCs w:val="22"/>
        </w:rPr>
        <w:t>:</w:t>
      </w:r>
    </w:p>
    <w:p w14:paraId="281F3684" w14:textId="77777777" w:rsidR="00D56932" w:rsidRPr="00E71B1E" w:rsidRDefault="00466AB0">
      <w:pPr>
        <w:rPr>
          <w:rFonts w:cs="Arial"/>
          <w:sz w:val="22"/>
          <w:szCs w:val="22"/>
        </w:rPr>
      </w:pPr>
      <w:r w:rsidRPr="00E71B1E">
        <w:rPr>
          <w:rFonts w:cs="Arial"/>
          <w:sz w:val="22"/>
          <w:szCs w:val="22"/>
        </w:rPr>
        <w:tab/>
      </w:r>
      <w:r w:rsidR="00D56932">
        <w:rPr>
          <w:rFonts w:cs="Arial"/>
          <w:sz w:val="22"/>
          <w:szCs w:val="22"/>
        </w:rPr>
        <w:t>Hinterlegung im Objekt</w:t>
      </w:r>
      <w:r w:rsidR="00D56932">
        <w:rPr>
          <w:rFonts w:cs="Arial"/>
          <w:sz w:val="22"/>
          <w:szCs w:val="22"/>
        </w:rPr>
        <w:tab/>
        <w:t>1 x Druckexemplar</w:t>
      </w:r>
      <w:r w:rsidR="00851CC8">
        <w:rPr>
          <w:rFonts w:cs="Arial"/>
          <w:sz w:val="22"/>
          <w:szCs w:val="22"/>
        </w:rPr>
        <w:t xml:space="preserve"> (geheftet in Folie) </w:t>
      </w:r>
    </w:p>
    <w:p w14:paraId="21C15223" w14:textId="21190315" w:rsidR="00635311" w:rsidRDefault="00466AB0">
      <w:pPr>
        <w:rPr>
          <w:rFonts w:cs="Arial"/>
          <w:sz w:val="22"/>
          <w:szCs w:val="22"/>
        </w:rPr>
      </w:pPr>
      <w:r w:rsidRPr="00E71B1E">
        <w:rPr>
          <w:rFonts w:cs="Arial"/>
          <w:sz w:val="22"/>
          <w:szCs w:val="22"/>
        </w:rPr>
        <w:tab/>
        <w:t>Feuer</w:t>
      </w:r>
      <w:r w:rsidR="00B92658">
        <w:rPr>
          <w:rFonts w:cs="Arial"/>
          <w:sz w:val="22"/>
          <w:szCs w:val="22"/>
        </w:rPr>
        <w:t>wehr</w:t>
      </w:r>
      <w:r w:rsidR="00B92658">
        <w:rPr>
          <w:rFonts w:cs="Arial"/>
          <w:sz w:val="22"/>
          <w:szCs w:val="22"/>
        </w:rPr>
        <w:tab/>
      </w:r>
      <w:r w:rsidR="00B92658">
        <w:rPr>
          <w:rFonts w:cs="Arial"/>
          <w:sz w:val="22"/>
          <w:szCs w:val="22"/>
        </w:rPr>
        <w:tab/>
      </w:r>
      <w:r w:rsidR="00B92658">
        <w:rPr>
          <w:rFonts w:cs="Arial"/>
          <w:sz w:val="22"/>
          <w:szCs w:val="22"/>
        </w:rPr>
        <w:tab/>
        <w:t xml:space="preserve">1 x digitales Exemplar, </w:t>
      </w:r>
      <w:r w:rsidR="00851CC8">
        <w:rPr>
          <w:rFonts w:cs="Arial"/>
          <w:sz w:val="22"/>
          <w:szCs w:val="22"/>
        </w:rPr>
        <w:t>1 x Druckexemplar (geheftet in Folie)</w:t>
      </w:r>
      <w:r w:rsidR="009735D9">
        <w:rPr>
          <w:rFonts w:cs="Arial"/>
          <w:sz w:val="22"/>
          <w:szCs w:val="22"/>
        </w:rPr>
        <w:tab/>
        <w:t>Landkreis Nordsachsen</w:t>
      </w:r>
      <w:r w:rsidR="009735D9">
        <w:rPr>
          <w:rFonts w:cs="Arial"/>
          <w:sz w:val="22"/>
          <w:szCs w:val="22"/>
        </w:rPr>
        <w:tab/>
        <w:t>1 x auf CD</w:t>
      </w:r>
    </w:p>
    <w:p w14:paraId="1078D73E" w14:textId="579800BD" w:rsidR="00635311" w:rsidRPr="006C1EB7" w:rsidRDefault="00635311" w:rsidP="00635311">
      <w:pPr>
        <w:rPr>
          <w:rFonts w:cs="Arial"/>
          <w:b/>
          <w:bCs/>
          <w:sz w:val="22"/>
          <w:szCs w:val="22"/>
        </w:rPr>
      </w:pPr>
      <w:r w:rsidRPr="006C1EB7">
        <w:rPr>
          <w:rFonts w:cs="Arial"/>
          <w:b/>
          <w:bCs/>
          <w:sz w:val="22"/>
          <w:szCs w:val="22"/>
        </w:rPr>
        <w:lastRenderedPageBreak/>
        <w:t>1. Personalbestand / Nutzerzahl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5311" w:rsidRPr="006C1EB7" w14:paraId="466ACEE0" w14:textId="77777777" w:rsidTr="00D32DD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626CA" w14:textId="77777777" w:rsidR="00635311" w:rsidRPr="00635311" w:rsidRDefault="00635311" w:rsidP="00D32DDE">
            <w:pPr>
              <w:rPr>
                <w:rFonts w:cs="Arial"/>
                <w:i/>
                <w:sz w:val="22"/>
                <w:szCs w:val="22"/>
              </w:rPr>
            </w:pPr>
            <w:r w:rsidRPr="00635311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635311">
              <w:rPr>
                <w:rFonts w:cs="Arial"/>
                <w:i/>
                <w:sz w:val="22"/>
                <w:szCs w:val="22"/>
              </w:rPr>
              <w:instrText xml:space="preserve"> MACROBUTTON nomacro max. Personen im Gebäude während und außerhalb der Geschäftszeiten</w:instrText>
            </w:r>
            <w:r w:rsidRPr="0063531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0A8F49C2" w14:textId="77777777" w:rsidR="00635311" w:rsidRPr="006C1EB7" w:rsidRDefault="00635311" w:rsidP="00635311">
      <w:pPr>
        <w:rPr>
          <w:rFonts w:cs="Arial"/>
          <w:sz w:val="22"/>
          <w:szCs w:val="22"/>
        </w:rPr>
      </w:pPr>
    </w:p>
    <w:p w14:paraId="360D5DE9" w14:textId="77777777" w:rsidR="00635311" w:rsidRPr="006C1EB7" w:rsidRDefault="00635311" w:rsidP="00635311">
      <w:pPr>
        <w:pStyle w:val="TableContents"/>
        <w:rPr>
          <w:rFonts w:cs="Arial"/>
          <w:b/>
          <w:bCs/>
          <w:sz w:val="22"/>
          <w:szCs w:val="22"/>
        </w:rPr>
      </w:pPr>
      <w:r w:rsidRPr="006C1EB7">
        <w:rPr>
          <w:rFonts w:cs="Arial"/>
          <w:b/>
          <w:bCs/>
          <w:sz w:val="22"/>
          <w:szCs w:val="22"/>
        </w:rPr>
        <w:t>2. Arbeits- bzw. Öffnungszeiten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5311" w:rsidRPr="006C1EB7" w14:paraId="423D30CA" w14:textId="77777777" w:rsidTr="00D32DD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88398" w14:textId="77777777" w:rsidR="00635311" w:rsidRPr="00635311" w:rsidRDefault="00635311" w:rsidP="00D32DDE">
            <w:pPr>
              <w:pStyle w:val="TableContents"/>
              <w:rPr>
                <w:rFonts w:cs="Arial"/>
                <w:i/>
                <w:sz w:val="22"/>
                <w:szCs w:val="22"/>
              </w:rPr>
            </w:pPr>
            <w:r w:rsidRPr="00635311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635311">
              <w:rPr>
                <w:rFonts w:cs="Arial"/>
                <w:i/>
                <w:sz w:val="22"/>
                <w:szCs w:val="22"/>
              </w:rPr>
              <w:instrText xml:space="preserve"> MACROBUTTON nomacro Regelbetriebszeiten</w:instrText>
            </w:r>
            <w:r w:rsidRPr="0063531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408595AA" w14:textId="77777777" w:rsidR="00635311" w:rsidRPr="006C1EB7" w:rsidRDefault="00635311" w:rsidP="00635311">
      <w:pPr>
        <w:rPr>
          <w:rFonts w:cs="Arial"/>
          <w:b/>
          <w:bCs/>
          <w:sz w:val="22"/>
          <w:szCs w:val="22"/>
          <w:u w:val="single"/>
        </w:rPr>
      </w:pPr>
    </w:p>
    <w:p w14:paraId="5FCB8441" w14:textId="77777777" w:rsidR="00635311" w:rsidRPr="006C1EB7" w:rsidRDefault="00635311" w:rsidP="00635311">
      <w:pPr>
        <w:pStyle w:val="TableContents"/>
        <w:rPr>
          <w:rFonts w:cs="Arial"/>
          <w:b/>
          <w:bCs/>
          <w:sz w:val="22"/>
          <w:szCs w:val="22"/>
        </w:rPr>
      </w:pPr>
      <w:r w:rsidRPr="006C1EB7">
        <w:rPr>
          <w:rFonts w:cs="Arial"/>
          <w:b/>
          <w:bCs/>
          <w:sz w:val="22"/>
          <w:szCs w:val="22"/>
        </w:rPr>
        <w:t>3. Feuerwehrschlüsseldepot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5311" w:rsidRPr="006C1EB7" w14:paraId="444B8127" w14:textId="77777777" w:rsidTr="00D32DD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DA83A" w14:textId="77777777" w:rsidR="00635311" w:rsidRPr="00635311" w:rsidRDefault="00635311" w:rsidP="00D32DDE">
            <w:pPr>
              <w:pStyle w:val="TableContents"/>
              <w:rPr>
                <w:rFonts w:cs="Arial"/>
                <w:i/>
                <w:sz w:val="22"/>
                <w:szCs w:val="22"/>
              </w:rPr>
            </w:pPr>
            <w:r w:rsidRPr="00635311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635311">
              <w:rPr>
                <w:rFonts w:cs="Arial"/>
                <w:i/>
                <w:sz w:val="22"/>
                <w:szCs w:val="22"/>
              </w:rPr>
              <w:instrText xml:space="preserve"> MACROBUTTON nomacro kurze Lagebeschreibung</w:instrText>
            </w:r>
            <w:r w:rsidRPr="0063531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1FA684F8" w14:textId="77777777" w:rsidR="00635311" w:rsidRPr="006C1EB7" w:rsidRDefault="00635311" w:rsidP="00635311">
      <w:pPr>
        <w:rPr>
          <w:rFonts w:cs="Arial"/>
          <w:b/>
          <w:bCs/>
          <w:sz w:val="22"/>
          <w:szCs w:val="22"/>
          <w:u w:val="single"/>
        </w:rPr>
      </w:pPr>
    </w:p>
    <w:p w14:paraId="5247E2BA" w14:textId="77777777" w:rsidR="00635311" w:rsidRPr="006C1EB7" w:rsidRDefault="00635311" w:rsidP="00635311">
      <w:pPr>
        <w:pStyle w:val="TableContents"/>
        <w:rPr>
          <w:rFonts w:cs="Arial"/>
          <w:b/>
          <w:bCs/>
          <w:sz w:val="22"/>
          <w:szCs w:val="22"/>
        </w:rPr>
      </w:pPr>
      <w:r w:rsidRPr="006C1EB7">
        <w:rPr>
          <w:rFonts w:cs="Arial"/>
          <w:b/>
          <w:bCs/>
          <w:sz w:val="22"/>
          <w:szCs w:val="22"/>
        </w:rPr>
        <w:t>4. Brandmeldeanlage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3"/>
      </w:tblGrid>
      <w:tr w:rsidR="00635311" w:rsidRPr="006C1EB7" w14:paraId="50DB9B78" w14:textId="77777777" w:rsidTr="00D32DDE">
        <w:tc>
          <w:tcPr>
            <w:tcW w:w="9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1E219" w14:textId="77777777" w:rsidR="00635311" w:rsidRPr="00635311" w:rsidRDefault="00635311" w:rsidP="009A413E">
            <w:pPr>
              <w:rPr>
                <w:rFonts w:cs="Arial"/>
                <w:i/>
                <w:sz w:val="22"/>
                <w:szCs w:val="22"/>
              </w:rPr>
            </w:pPr>
            <w:r w:rsidRPr="00635311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635311">
              <w:rPr>
                <w:rFonts w:cs="Arial"/>
                <w:i/>
                <w:sz w:val="22"/>
                <w:szCs w:val="22"/>
              </w:rPr>
              <w:instrText xml:space="preserve"> MACROBUTTON nomacro Lage FBF, FAT, Gebäudefunkanlage, sonstige Steuerungen</w:instrText>
            </w:r>
            <w:r w:rsidRPr="00635311">
              <w:rPr>
                <w:rFonts w:cs="Arial"/>
                <w:i/>
                <w:sz w:val="22"/>
                <w:szCs w:val="22"/>
              </w:rPr>
              <w:fldChar w:fldCharType="end"/>
            </w:r>
            <w:r w:rsidR="00EA241D">
              <w:rPr>
                <w:rFonts w:cs="Arial"/>
                <w:i/>
                <w:sz w:val="22"/>
                <w:szCs w:val="22"/>
              </w:rPr>
              <w:t xml:space="preserve"> </w:t>
            </w:r>
            <w:r w:rsidR="00EA241D" w:rsidRPr="009A413E">
              <w:rPr>
                <w:rFonts w:cs="Arial"/>
                <w:i/>
                <w:sz w:val="18"/>
                <w:szCs w:val="22"/>
              </w:rPr>
              <w:t>(z. B.</w:t>
            </w:r>
            <w:r w:rsidR="009A413E">
              <w:rPr>
                <w:rFonts w:cs="Arial"/>
                <w:i/>
                <w:sz w:val="18"/>
                <w:szCs w:val="22"/>
              </w:rPr>
              <w:t xml:space="preserve"> Handdruckmelder, Thermomelder…)</w:t>
            </w:r>
          </w:p>
        </w:tc>
      </w:tr>
    </w:tbl>
    <w:p w14:paraId="13E821E3" w14:textId="77777777" w:rsidR="00635311" w:rsidRPr="006C1EB7" w:rsidRDefault="00635311" w:rsidP="00635311">
      <w:pPr>
        <w:rPr>
          <w:rFonts w:cs="Arial"/>
          <w:sz w:val="22"/>
          <w:szCs w:val="22"/>
        </w:rPr>
      </w:pPr>
    </w:p>
    <w:p w14:paraId="4B68CC65" w14:textId="77777777" w:rsidR="00635311" w:rsidRPr="006C1EB7" w:rsidRDefault="00635311" w:rsidP="00635311">
      <w:pPr>
        <w:pStyle w:val="TableContents"/>
        <w:rPr>
          <w:rFonts w:cs="Arial"/>
          <w:b/>
          <w:bCs/>
          <w:sz w:val="22"/>
          <w:szCs w:val="22"/>
        </w:rPr>
      </w:pPr>
      <w:r w:rsidRPr="006C1EB7">
        <w:rPr>
          <w:rFonts w:cs="Arial"/>
          <w:b/>
          <w:bCs/>
          <w:sz w:val="22"/>
          <w:szCs w:val="22"/>
        </w:rPr>
        <w:t>5. Ortsfeste Löscheinrichtungen / Löschwasserversorgung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3"/>
      </w:tblGrid>
      <w:tr w:rsidR="00635311" w:rsidRPr="006C1EB7" w14:paraId="618702DF" w14:textId="77777777" w:rsidTr="00D32DDE">
        <w:tc>
          <w:tcPr>
            <w:tcW w:w="9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60ABF" w14:textId="77777777" w:rsidR="00635311" w:rsidRPr="00635311" w:rsidRDefault="00635311" w:rsidP="00D32DDE">
            <w:pPr>
              <w:rPr>
                <w:rFonts w:cs="Arial"/>
                <w:i/>
                <w:sz w:val="22"/>
                <w:szCs w:val="22"/>
              </w:rPr>
            </w:pPr>
            <w:r w:rsidRPr="00635311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635311">
              <w:rPr>
                <w:rFonts w:cs="Arial"/>
                <w:i/>
                <w:sz w:val="22"/>
                <w:szCs w:val="22"/>
              </w:rPr>
              <w:instrText xml:space="preserve"> MACROBUTTON nomacro Art, Wirkbereiche, Art der Steigleitungen, Löschwasserentnahmestellen</w:instrText>
            </w:r>
            <w:r w:rsidRPr="0063531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13861BC7" w14:textId="77777777" w:rsidR="00635311" w:rsidRPr="006C1EB7" w:rsidRDefault="00635311" w:rsidP="00635311">
      <w:pPr>
        <w:rPr>
          <w:rFonts w:cs="Arial"/>
          <w:b/>
          <w:bCs/>
          <w:sz w:val="22"/>
          <w:szCs w:val="22"/>
          <w:u w:val="single"/>
        </w:rPr>
      </w:pPr>
    </w:p>
    <w:p w14:paraId="1AE450F3" w14:textId="77777777" w:rsidR="00635311" w:rsidRPr="006C1EB7" w:rsidRDefault="00635311" w:rsidP="00635311">
      <w:pPr>
        <w:pStyle w:val="TableContents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</w:t>
      </w:r>
      <w:r w:rsidRPr="006C1EB7">
        <w:rPr>
          <w:rFonts w:cs="Arial"/>
          <w:b/>
          <w:bCs/>
          <w:sz w:val="22"/>
          <w:szCs w:val="22"/>
        </w:rPr>
        <w:t>. Löschwasserrückhaltung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5311" w:rsidRPr="006C1EB7" w14:paraId="25A47421" w14:textId="77777777" w:rsidTr="00D32DD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241D5" w14:textId="77777777" w:rsidR="00635311" w:rsidRPr="00263EA6" w:rsidRDefault="00635311" w:rsidP="00D32DDE">
            <w:pPr>
              <w:pStyle w:val="TableContents"/>
              <w:rPr>
                <w:rFonts w:cs="Arial"/>
                <w:i/>
                <w:sz w:val="22"/>
                <w:szCs w:val="22"/>
              </w:rPr>
            </w:pPr>
            <w:r w:rsidRPr="00263EA6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263EA6">
              <w:rPr>
                <w:rFonts w:cs="Arial"/>
                <w:i/>
                <w:sz w:val="22"/>
                <w:szCs w:val="22"/>
              </w:rPr>
              <w:instrText xml:space="preserve"> MACROBUTTON nomacro Funktionsweise, Wirkbereich, Notwendige Maßnahmen der Feuerwehr</w:instrText>
            </w:r>
            <w:r w:rsidRPr="00263EA6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3107D11C" w14:textId="77777777" w:rsidR="00635311" w:rsidRDefault="00635311" w:rsidP="00635311">
      <w:pPr>
        <w:pStyle w:val="TableContents"/>
        <w:rPr>
          <w:rFonts w:cs="Arial"/>
          <w:b/>
          <w:bCs/>
          <w:sz w:val="22"/>
          <w:szCs w:val="22"/>
        </w:rPr>
      </w:pPr>
    </w:p>
    <w:p w14:paraId="13EDDEB7" w14:textId="77777777" w:rsidR="00635311" w:rsidRPr="006C1EB7" w:rsidRDefault="00635311" w:rsidP="00635311">
      <w:pPr>
        <w:pStyle w:val="TableContents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7</w:t>
      </w:r>
      <w:r w:rsidRPr="006C1EB7">
        <w:rPr>
          <w:rFonts w:cs="Arial"/>
          <w:b/>
          <w:bCs/>
          <w:sz w:val="22"/>
          <w:szCs w:val="22"/>
        </w:rPr>
        <w:t>. Besondere Hinweise auf Energieversorgung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7425"/>
      </w:tblGrid>
      <w:tr w:rsidR="00635311" w:rsidRPr="006C1EB7" w14:paraId="0034797E" w14:textId="77777777" w:rsidTr="00635311"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5C728" w14:textId="77777777" w:rsidR="00635311" w:rsidRPr="006C1EB7" w:rsidRDefault="00635311" w:rsidP="00D32DDE">
            <w:pPr>
              <w:pStyle w:val="TableContents"/>
              <w:ind w:left="20" w:right="1"/>
              <w:rPr>
                <w:rFonts w:cs="Arial"/>
                <w:sz w:val="22"/>
                <w:szCs w:val="22"/>
              </w:rPr>
            </w:pPr>
            <w:r w:rsidRPr="006C1EB7">
              <w:rPr>
                <w:rFonts w:cs="Arial"/>
                <w:sz w:val="22"/>
                <w:szCs w:val="22"/>
              </w:rPr>
              <w:t>Heizung</w:t>
            </w:r>
          </w:p>
        </w:tc>
        <w:tc>
          <w:tcPr>
            <w:tcW w:w="7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36179B" w14:textId="77777777" w:rsidR="00635311" w:rsidRPr="00FF4481" w:rsidRDefault="00635311" w:rsidP="00D32DDE">
            <w:pPr>
              <w:pStyle w:val="TableContents"/>
              <w:rPr>
                <w:rFonts w:cs="Arial"/>
                <w:bCs/>
                <w:sz w:val="22"/>
                <w:szCs w:val="22"/>
              </w:rPr>
            </w:pPr>
          </w:p>
        </w:tc>
      </w:tr>
      <w:tr w:rsidR="00635311" w:rsidRPr="006C1EB7" w14:paraId="797E61C8" w14:textId="77777777" w:rsidTr="00635311">
        <w:tc>
          <w:tcPr>
            <w:tcW w:w="22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584A0" w14:textId="77777777" w:rsidR="00635311" w:rsidRPr="006C1EB7" w:rsidRDefault="00635311" w:rsidP="00D32DDE">
            <w:pPr>
              <w:pStyle w:val="TableContents"/>
              <w:ind w:left="20" w:right="1"/>
              <w:rPr>
                <w:rFonts w:cs="Arial"/>
                <w:sz w:val="22"/>
                <w:szCs w:val="22"/>
              </w:rPr>
            </w:pPr>
            <w:r w:rsidRPr="006C1EB7">
              <w:rPr>
                <w:rFonts w:cs="Arial"/>
                <w:sz w:val="22"/>
                <w:szCs w:val="22"/>
              </w:rPr>
              <w:t>Elektroversorgung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DF49F" w14:textId="77777777" w:rsidR="00635311" w:rsidRPr="00FF4481" w:rsidRDefault="00635311" w:rsidP="00D32DDE">
            <w:pPr>
              <w:pStyle w:val="TableContents"/>
              <w:rPr>
                <w:rFonts w:cs="Arial"/>
                <w:bCs/>
                <w:sz w:val="22"/>
                <w:szCs w:val="22"/>
              </w:rPr>
            </w:pPr>
          </w:p>
        </w:tc>
      </w:tr>
      <w:tr w:rsidR="00635311" w:rsidRPr="006C1EB7" w14:paraId="27BC8F26" w14:textId="77777777" w:rsidTr="00635311">
        <w:tc>
          <w:tcPr>
            <w:tcW w:w="221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A36B0" w14:textId="77777777" w:rsidR="00635311" w:rsidRPr="006C1EB7" w:rsidRDefault="00635311" w:rsidP="00D32DDE">
            <w:pPr>
              <w:pStyle w:val="TableContents"/>
              <w:ind w:left="20" w:right="1"/>
              <w:rPr>
                <w:rFonts w:cs="Arial"/>
                <w:sz w:val="22"/>
                <w:szCs w:val="22"/>
              </w:rPr>
            </w:pPr>
            <w:r w:rsidRPr="006C1EB7">
              <w:rPr>
                <w:rFonts w:cs="Arial"/>
                <w:sz w:val="22"/>
                <w:szCs w:val="22"/>
              </w:rPr>
              <w:t>Wasserversorgung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0A952" w14:textId="77777777" w:rsidR="00635311" w:rsidRPr="00FF4481" w:rsidRDefault="00635311" w:rsidP="00D32DDE">
            <w:pPr>
              <w:pStyle w:val="TableContents"/>
              <w:rPr>
                <w:rFonts w:cs="Arial"/>
                <w:bCs/>
                <w:sz w:val="22"/>
                <w:szCs w:val="22"/>
              </w:rPr>
            </w:pPr>
          </w:p>
        </w:tc>
      </w:tr>
      <w:tr w:rsidR="00635311" w:rsidRPr="006C1EB7" w14:paraId="0597A38D" w14:textId="77777777" w:rsidTr="00635311">
        <w:tc>
          <w:tcPr>
            <w:tcW w:w="22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C7A74" w14:textId="77777777" w:rsidR="00635311" w:rsidRPr="006C1EB7" w:rsidRDefault="00635311" w:rsidP="00D32DDE">
            <w:pPr>
              <w:pStyle w:val="TableContents"/>
              <w:ind w:left="20" w:right="1"/>
              <w:rPr>
                <w:rFonts w:cs="Arial"/>
                <w:sz w:val="22"/>
                <w:szCs w:val="22"/>
              </w:rPr>
            </w:pPr>
            <w:r w:rsidRPr="006C1EB7">
              <w:rPr>
                <w:rFonts w:cs="Arial"/>
                <w:sz w:val="22"/>
                <w:szCs w:val="22"/>
              </w:rPr>
              <w:t>Gasversorgung</w:t>
            </w:r>
          </w:p>
        </w:tc>
        <w:tc>
          <w:tcPr>
            <w:tcW w:w="742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258DB" w14:textId="77777777" w:rsidR="00635311" w:rsidRPr="00FF4481" w:rsidRDefault="00635311" w:rsidP="00D32DDE">
            <w:pPr>
              <w:pStyle w:val="TableContents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256A1178" w14:textId="77777777" w:rsidR="00635311" w:rsidRPr="006C1EB7" w:rsidRDefault="00635311" w:rsidP="00635311">
      <w:pPr>
        <w:rPr>
          <w:rFonts w:cs="Arial"/>
          <w:b/>
          <w:bCs/>
          <w:sz w:val="22"/>
          <w:szCs w:val="22"/>
          <w:u w:val="single"/>
        </w:rPr>
      </w:pPr>
    </w:p>
    <w:p w14:paraId="712CF9BD" w14:textId="77777777" w:rsidR="00635311" w:rsidRPr="006C1EB7" w:rsidRDefault="00635311" w:rsidP="00635311">
      <w:pPr>
        <w:pStyle w:val="TableContents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8</w:t>
      </w:r>
      <w:r w:rsidRPr="006C1EB7">
        <w:rPr>
          <w:rFonts w:cs="Arial"/>
          <w:b/>
          <w:bCs/>
          <w:sz w:val="22"/>
          <w:szCs w:val="22"/>
        </w:rPr>
        <w:t>. Hinweise zu Gefahrenpotentialen und technischen Anlagen</w:t>
      </w:r>
    </w:p>
    <w:tbl>
      <w:tblPr>
        <w:tblW w:w="9643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6"/>
        <w:gridCol w:w="7007"/>
      </w:tblGrid>
      <w:tr w:rsidR="00635311" w:rsidRPr="006C1EB7" w14:paraId="6CE367FC" w14:textId="77777777" w:rsidTr="00635311"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5BCFF" w14:textId="77777777" w:rsidR="00635311" w:rsidRPr="006C1EB7" w:rsidRDefault="00635311" w:rsidP="00D32DDE">
            <w:pPr>
              <w:pStyle w:val="TableContents"/>
              <w:ind w:left="20" w:right="1"/>
              <w:rPr>
                <w:rFonts w:cs="Arial"/>
                <w:sz w:val="22"/>
                <w:szCs w:val="22"/>
              </w:rPr>
            </w:pPr>
            <w:r w:rsidRPr="006C1EB7">
              <w:rPr>
                <w:rFonts w:cs="Arial"/>
                <w:sz w:val="22"/>
                <w:szCs w:val="22"/>
              </w:rPr>
              <w:t>Besondere Brandlasten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06DDB" w14:textId="77777777" w:rsidR="00635311" w:rsidRPr="006C1EB7" w:rsidRDefault="00635311" w:rsidP="00D32DDE">
            <w:pPr>
              <w:pStyle w:val="TableContents"/>
              <w:ind w:left="20" w:right="1"/>
              <w:rPr>
                <w:rFonts w:cs="Arial"/>
                <w:sz w:val="22"/>
                <w:szCs w:val="22"/>
              </w:rPr>
            </w:pPr>
          </w:p>
        </w:tc>
      </w:tr>
      <w:tr w:rsidR="00635311" w:rsidRPr="006C1EB7" w14:paraId="2747C5A3" w14:textId="77777777" w:rsidTr="00635311">
        <w:tc>
          <w:tcPr>
            <w:tcW w:w="263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93172" w14:textId="77777777" w:rsidR="00635311" w:rsidRPr="006C1EB7" w:rsidRDefault="00635311" w:rsidP="00D32DDE">
            <w:pPr>
              <w:pStyle w:val="TableContents"/>
              <w:ind w:left="20" w:right="1"/>
              <w:rPr>
                <w:rFonts w:cs="Arial"/>
                <w:sz w:val="22"/>
                <w:szCs w:val="22"/>
              </w:rPr>
            </w:pPr>
            <w:r w:rsidRPr="006C1EB7">
              <w:rPr>
                <w:rFonts w:cs="Arial"/>
                <w:sz w:val="22"/>
                <w:szCs w:val="22"/>
              </w:rPr>
              <w:t>Photovoltaikanlagen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AC8D7" w14:textId="77777777" w:rsidR="00635311" w:rsidRPr="006C1EB7" w:rsidRDefault="00635311" w:rsidP="00D32DDE">
            <w:pPr>
              <w:pStyle w:val="TableContents"/>
              <w:ind w:left="20" w:right="1"/>
              <w:rPr>
                <w:rFonts w:cs="Arial"/>
                <w:sz w:val="22"/>
                <w:szCs w:val="22"/>
              </w:rPr>
            </w:pPr>
          </w:p>
        </w:tc>
      </w:tr>
      <w:tr w:rsidR="00635311" w:rsidRPr="006C1EB7" w14:paraId="40CFCCF5" w14:textId="77777777" w:rsidTr="00635311">
        <w:tc>
          <w:tcPr>
            <w:tcW w:w="2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5B66A" w14:textId="77777777" w:rsidR="00635311" w:rsidRPr="006C1EB7" w:rsidRDefault="00635311" w:rsidP="00D32DDE">
            <w:pPr>
              <w:pStyle w:val="TableContents"/>
              <w:ind w:left="20" w:right="1"/>
              <w:rPr>
                <w:rFonts w:cs="Arial"/>
                <w:sz w:val="22"/>
                <w:szCs w:val="22"/>
              </w:rPr>
            </w:pPr>
            <w:r w:rsidRPr="006C1EB7">
              <w:rPr>
                <w:rFonts w:cs="Arial"/>
                <w:sz w:val="22"/>
                <w:szCs w:val="22"/>
              </w:rPr>
              <w:t>Druckbehälter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3BCD3" w14:textId="77777777" w:rsidR="00635311" w:rsidRPr="006C1EB7" w:rsidRDefault="00635311" w:rsidP="00D32DDE">
            <w:pPr>
              <w:pStyle w:val="TableContents"/>
              <w:ind w:left="20" w:right="1"/>
              <w:rPr>
                <w:rFonts w:cs="Arial"/>
                <w:sz w:val="22"/>
                <w:szCs w:val="22"/>
              </w:rPr>
            </w:pPr>
          </w:p>
        </w:tc>
      </w:tr>
      <w:tr w:rsidR="00635311" w:rsidRPr="006C1EB7" w14:paraId="3C47E920" w14:textId="77777777" w:rsidTr="00635311">
        <w:tc>
          <w:tcPr>
            <w:tcW w:w="2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6B8D4" w14:textId="77777777" w:rsidR="00635311" w:rsidRPr="006C1EB7" w:rsidRDefault="00635311" w:rsidP="00D32DDE">
            <w:pPr>
              <w:pStyle w:val="TableContents"/>
              <w:ind w:left="20" w:right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Sonstige Gefahrstoffe </w:t>
            </w:r>
            <w:r w:rsidRPr="00635311">
              <w:rPr>
                <w:rFonts w:cs="Arial"/>
                <w:i/>
                <w:sz w:val="18"/>
                <w:szCs w:val="22"/>
              </w:rPr>
              <w:t>(fest, flüssig, gasförmig)</w:t>
            </w:r>
          </w:p>
        </w:tc>
        <w:tc>
          <w:tcPr>
            <w:tcW w:w="700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D9772" w14:textId="77777777" w:rsidR="00635311" w:rsidRPr="006C1EB7" w:rsidRDefault="00635311" w:rsidP="00D32DDE">
            <w:pPr>
              <w:pStyle w:val="TableContents"/>
              <w:ind w:left="20" w:right="1"/>
              <w:rPr>
                <w:rFonts w:cs="Arial"/>
                <w:sz w:val="22"/>
                <w:szCs w:val="22"/>
              </w:rPr>
            </w:pPr>
          </w:p>
        </w:tc>
      </w:tr>
      <w:tr w:rsidR="00635311" w:rsidRPr="006C1EB7" w14:paraId="27FB0A69" w14:textId="77777777" w:rsidTr="00635311">
        <w:tc>
          <w:tcPr>
            <w:tcW w:w="26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73C01" w14:textId="77777777" w:rsidR="00635311" w:rsidRPr="006C1EB7" w:rsidRDefault="00635311" w:rsidP="00D32DDE">
            <w:pPr>
              <w:pStyle w:val="TableContents"/>
              <w:ind w:left="20" w:right="1"/>
              <w:rPr>
                <w:rFonts w:cs="Arial"/>
                <w:sz w:val="22"/>
                <w:szCs w:val="22"/>
              </w:rPr>
            </w:pPr>
            <w:r w:rsidRPr="006C1EB7">
              <w:rPr>
                <w:rFonts w:cs="Arial"/>
                <w:sz w:val="22"/>
                <w:szCs w:val="22"/>
              </w:rPr>
              <w:t>Weitere Gefahren</w:t>
            </w:r>
          </w:p>
        </w:tc>
        <w:tc>
          <w:tcPr>
            <w:tcW w:w="7007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5C1DD" w14:textId="77777777" w:rsidR="00635311" w:rsidRPr="006C1EB7" w:rsidRDefault="00635311" w:rsidP="00D32DDE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4CB30CA" w14:textId="77777777" w:rsidR="00635311" w:rsidRDefault="00635311" w:rsidP="00635311">
      <w:pPr>
        <w:pStyle w:val="TableContents"/>
        <w:rPr>
          <w:rFonts w:cs="Arial"/>
          <w:b/>
          <w:bCs/>
          <w:sz w:val="22"/>
          <w:szCs w:val="22"/>
        </w:rPr>
      </w:pPr>
    </w:p>
    <w:p w14:paraId="621B9CA2" w14:textId="77777777" w:rsidR="00635311" w:rsidRPr="006C1EB7" w:rsidRDefault="00635311" w:rsidP="00635311">
      <w:pPr>
        <w:pStyle w:val="TableContents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9</w:t>
      </w:r>
      <w:r w:rsidRPr="006C1EB7">
        <w:rPr>
          <w:rFonts w:cs="Arial"/>
          <w:b/>
          <w:bCs/>
          <w:sz w:val="22"/>
          <w:szCs w:val="22"/>
        </w:rPr>
        <w:t>. Rauch- und Wärmeabzugsanlage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3"/>
      </w:tblGrid>
      <w:tr w:rsidR="00635311" w:rsidRPr="006C1EB7" w14:paraId="49F8200E" w14:textId="77777777" w:rsidTr="00D32DDE">
        <w:tc>
          <w:tcPr>
            <w:tcW w:w="9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4D83A" w14:textId="28AB22DF" w:rsidR="009A5336" w:rsidRPr="00635311" w:rsidRDefault="00635311" w:rsidP="00D32DDE">
            <w:pPr>
              <w:rPr>
                <w:rFonts w:cs="Arial"/>
                <w:i/>
                <w:sz w:val="22"/>
                <w:szCs w:val="22"/>
              </w:rPr>
            </w:pPr>
            <w:r w:rsidRPr="00635311">
              <w:rPr>
                <w:rFonts w:cs="Arial"/>
                <w:i/>
                <w:sz w:val="22"/>
                <w:szCs w:val="22"/>
              </w:rPr>
              <w:fldChar w:fldCharType="begin"/>
            </w:r>
            <w:r w:rsidRPr="00635311">
              <w:rPr>
                <w:rFonts w:cs="Arial"/>
                <w:i/>
                <w:sz w:val="22"/>
                <w:szCs w:val="22"/>
              </w:rPr>
              <w:instrText xml:space="preserve"> MACROBUTTON nomacro Art der Auslösung, Wirkbereich</w:instrText>
            </w:r>
            <w:r w:rsidRPr="00635311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4EF2A402" w14:textId="77777777" w:rsidR="00635311" w:rsidRPr="006C1EB7" w:rsidRDefault="00635311" w:rsidP="00635311">
      <w:pPr>
        <w:rPr>
          <w:rFonts w:cs="Arial"/>
          <w:sz w:val="22"/>
          <w:szCs w:val="22"/>
        </w:rPr>
      </w:pPr>
    </w:p>
    <w:p w14:paraId="4D8AC248" w14:textId="77777777" w:rsidR="00635311" w:rsidRPr="006C1EB7" w:rsidRDefault="00635311" w:rsidP="00635311">
      <w:pPr>
        <w:pStyle w:val="TableContents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10</w:t>
      </w:r>
      <w:r w:rsidRPr="006C1EB7">
        <w:rPr>
          <w:rFonts w:cs="Arial"/>
          <w:b/>
          <w:bCs/>
          <w:sz w:val="22"/>
          <w:szCs w:val="22"/>
        </w:rPr>
        <w:t>.Technische Gebäudeausrüstung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9"/>
        <w:gridCol w:w="6354"/>
      </w:tblGrid>
      <w:tr w:rsidR="00635311" w:rsidRPr="006C1EB7" w14:paraId="20DB6D52" w14:textId="77777777" w:rsidTr="00635311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C3107" w14:textId="77777777" w:rsidR="00635311" w:rsidRPr="006C1EB7" w:rsidRDefault="00635311" w:rsidP="00D32DDE">
            <w:pPr>
              <w:pStyle w:val="TableContents"/>
              <w:ind w:left="20" w:right="1"/>
              <w:rPr>
                <w:rFonts w:cs="Arial"/>
                <w:sz w:val="22"/>
                <w:szCs w:val="22"/>
              </w:rPr>
            </w:pPr>
            <w:r w:rsidRPr="006C1EB7">
              <w:rPr>
                <w:rFonts w:cs="Arial"/>
                <w:sz w:val="22"/>
                <w:szCs w:val="22"/>
              </w:rPr>
              <w:t>Aufzüge</w:t>
            </w:r>
          </w:p>
        </w:tc>
        <w:tc>
          <w:tcPr>
            <w:tcW w:w="63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1B077" w14:textId="77777777" w:rsidR="00635311" w:rsidRPr="00FF4481" w:rsidRDefault="00635311" w:rsidP="00D32DDE">
            <w:pPr>
              <w:pStyle w:val="TableContents"/>
              <w:rPr>
                <w:rFonts w:cs="Arial"/>
                <w:bCs/>
                <w:sz w:val="22"/>
                <w:szCs w:val="22"/>
              </w:rPr>
            </w:pPr>
          </w:p>
        </w:tc>
      </w:tr>
      <w:tr w:rsidR="00635311" w:rsidRPr="006C1EB7" w14:paraId="74A36050" w14:textId="77777777" w:rsidTr="00635311">
        <w:tc>
          <w:tcPr>
            <w:tcW w:w="3289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D9D16" w14:textId="77777777" w:rsidR="00635311" w:rsidRPr="006C1EB7" w:rsidRDefault="00635311" w:rsidP="00D32DDE">
            <w:pPr>
              <w:pStyle w:val="TableContents"/>
              <w:ind w:left="20" w:right="1"/>
              <w:rPr>
                <w:rFonts w:cs="Arial"/>
                <w:sz w:val="22"/>
                <w:szCs w:val="22"/>
              </w:rPr>
            </w:pPr>
            <w:r w:rsidRPr="006C1EB7">
              <w:rPr>
                <w:rFonts w:cs="Arial"/>
                <w:sz w:val="22"/>
                <w:szCs w:val="22"/>
              </w:rPr>
              <w:t>EDV-Anlage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0149B" w14:textId="77777777" w:rsidR="00635311" w:rsidRPr="00FF4481" w:rsidRDefault="00635311" w:rsidP="00D32DDE">
            <w:pPr>
              <w:pStyle w:val="TableContents"/>
              <w:rPr>
                <w:rFonts w:cs="Arial"/>
                <w:bCs/>
                <w:sz w:val="22"/>
                <w:szCs w:val="22"/>
              </w:rPr>
            </w:pPr>
          </w:p>
        </w:tc>
      </w:tr>
      <w:tr w:rsidR="00635311" w:rsidRPr="006C1EB7" w14:paraId="110EAA51" w14:textId="77777777" w:rsidTr="00635311">
        <w:tc>
          <w:tcPr>
            <w:tcW w:w="32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CD61" w14:textId="77777777" w:rsidR="00635311" w:rsidRPr="006C1EB7" w:rsidRDefault="00635311" w:rsidP="00D32DDE">
            <w:pPr>
              <w:pStyle w:val="TableContents"/>
              <w:ind w:left="20" w:right="1"/>
              <w:rPr>
                <w:rFonts w:cs="Arial"/>
                <w:sz w:val="22"/>
                <w:szCs w:val="22"/>
              </w:rPr>
            </w:pPr>
            <w:r w:rsidRPr="006C1EB7">
              <w:rPr>
                <w:rFonts w:cs="Arial"/>
                <w:sz w:val="22"/>
                <w:szCs w:val="22"/>
              </w:rPr>
              <w:t>Klima- und Lüftungsanlagen</w:t>
            </w:r>
          </w:p>
        </w:tc>
        <w:tc>
          <w:tcPr>
            <w:tcW w:w="6354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DE6DD" w14:textId="77777777" w:rsidR="00635311" w:rsidRPr="00FF4481" w:rsidRDefault="00635311" w:rsidP="00D32DDE">
            <w:pPr>
              <w:pStyle w:val="TableContents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AA8ACFB" w14:textId="77777777" w:rsidR="00635311" w:rsidRPr="006C1EB7" w:rsidRDefault="00635311" w:rsidP="00635311">
      <w:pPr>
        <w:rPr>
          <w:rFonts w:cs="Arial"/>
          <w:b/>
          <w:bCs/>
          <w:sz w:val="22"/>
          <w:szCs w:val="22"/>
          <w:u w:val="single"/>
        </w:rPr>
      </w:pPr>
    </w:p>
    <w:p w14:paraId="340104EE" w14:textId="77777777" w:rsidR="00635311" w:rsidRPr="006C1EB7" w:rsidRDefault="00635311" w:rsidP="00635311">
      <w:pPr>
        <w:pStyle w:val="TableContents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11</w:t>
      </w:r>
      <w:r w:rsidRPr="006C1EB7">
        <w:rPr>
          <w:rFonts w:cs="Arial"/>
          <w:b/>
          <w:bCs/>
          <w:sz w:val="22"/>
          <w:szCs w:val="22"/>
        </w:rPr>
        <w:t>. Gebäudebeschreibung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5311" w:rsidRPr="006C1EB7" w14:paraId="413B6632" w14:textId="77777777" w:rsidTr="00D32DD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70018" w14:textId="77777777" w:rsidR="00857B2E" w:rsidRPr="006C1EB7" w:rsidRDefault="00635311" w:rsidP="00857B2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MACROBUTTON nomacro </w:instrText>
            </w:r>
            <w:r w:rsidRPr="00EA3710">
              <w:rPr>
                <w:rFonts w:cs="Arial"/>
                <w:sz w:val="22"/>
                <w:szCs w:val="22"/>
              </w:rPr>
              <w:instrText>Beschreibung und Nutzung, An</w:instrText>
            </w:r>
            <w:r>
              <w:rPr>
                <w:rFonts w:cs="Arial"/>
                <w:sz w:val="22"/>
                <w:szCs w:val="22"/>
              </w:rPr>
              <w:instrText>gaben zum baulichen Brandschutz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ECC5EF6" w14:textId="77777777" w:rsidR="00635311" w:rsidRPr="006C1EB7" w:rsidRDefault="009A413E" w:rsidP="00635311">
      <w:pPr>
        <w:pStyle w:val="TableContents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635311" w:rsidRPr="006C1EB7">
        <w:rPr>
          <w:rFonts w:cs="Arial"/>
          <w:b/>
          <w:bCs/>
          <w:sz w:val="22"/>
          <w:szCs w:val="22"/>
        </w:rPr>
        <w:t>12. sonstige wichtige Informationen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635311" w:rsidRPr="006C1EB7" w14:paraId="0D837EF1" w14:textId="77777777" w:rsidTr="00D32DDE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3D232" w14:textId="77777777" w:rsidR="00635311" w:rsidRPr="006C1EB7" w:rsidRDefault="00635311" w:rsidP="00D32DDE">
            <w:pPr>
              <w:pStyle w:val="TableContents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MACROBUTTON nomacro </w:instrText>
            </w:r>
            <w:r w:rsidRPr="00EA3710">
              <w:rPr>
                <w:rFonts w:cs="Arial"/>
                <w:sz w:val="22"/>
                <w:szCs w:val="22"/>
              </w:rPr>
              <w:instrText>z.B. besondere Personengruppen im Gebä</w:instrText>
            </w:r>
            <w:r>
              <w:rPr>
                <w:rFonts w:cs="Arial"/>
                <w:sz w:val="22"/>
                <w:szCs w:val="22"/>
              </w:rPr>
              <w:instrText>ude o. Wichtige Betriebsabläufe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8A98E90" w14:textId="77777777" w:rsidR="00635311" w:rsidRPr="00E71B1E" w:rsidRDefault="00635311" w:rsidP="009A413E">
      <w:pPr>
        <w:tabs>
          <w:tab w:val="left" w:pos="3998"/>
        </w:tabs>
        <w:rPr>
          <w:rFonts w:cs="Arial"/>
          <w:sz w:val="22"/>
          <w:szCs w:val="22"/>
        </w:rPr>
      </w:pPr>
    </w:p>
    <w:sectPr w:rsidR="00635311" w:rsidRPr="00E71B1E" w:rsidSect="009A413E">
      <w:headerReference w:type="default" r:id="rId6"/>
      <w:footerReference w:type="default" r:id="rId7"/>
      <w:footerReference w:type="first" r:id="rId8"/>
      <w:pgSz w:w="11906" w:h="16838"/>
      <w:pgMar w:top="1134" w:right="1134" w:bottom="1134" w:left="1134" w:header="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EBF8" w14:textId="77777777" w:rsidR="00375E87" w:rsidRDefault="00375E87">
      <w:r>
        <w:separator/>
      </w:r>
    </w:p>
  </w:endnote>
  <w:endnote w:type="continuationSeparator" w:id="0">
    <w:p w14:paraId="25A7D1C4" w14:textId="77777777" w:rsidR="00375E87" w:rsidRDefault="0037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35DB" w14:textId="77777777" w:rsidR="009A413E" w:rsidRDefault="00857B2E">
    <w:pPr>
      <w:pStyle w:val="Fuzeile"/>
    </w:pPr>
    <w:r>
      <w:rPr>
        <w:i/>
        <w:sz w:val="16"/>
      </w:rPr>
      <w:tab/>
    </w:r>
    <w:r w:rsidR="00B92658" w:rsidRPr="00B92658">
      <w:rPr>
        <w:i/>
        <w:sz w:val="16"/>
      </w:rPr>
      <w:t>Vorlage Feuerwehrplan Stadt Taucha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CF8A" w14:textId="77777777" w:rsidR="00857B2E" w:rsidRDefault="00857B2E" w:rsidP="00857B2E">
    <w:pPr>
      <w:pStyle w:val="Fuzeile"/>
      <w:tabs>
        <w:tab w:val="clear" w:pos="4536"/>
        <w:tab w:val="clear" w:pos="9072"/>
        <w:tab w:val="left" w:pos="3248"/>
      </w:tabs>
    </w:pPr>
    <w:r>
      <w:tab/>
    </w:r>
    <w:r w:rsidRPr="00B92658">
      <w:rPr>
        <w:i/>
        <w:sz w:val="16"/>
      </w:rPr>
      <w:t>Vorlage Feuerwehrplan Stadt Taucha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7ABB5" w14:textId="77777777" w:rsidR="00375E87" w:rsidRDefault="00375E87">
      <w:r>
        <w:rPr>
          <w:color w:val="000000"/>
        </w:rPr>
        <w:separator/>
      </w:r>
    </w:p>
  </w:footnote>
  <w:footnote w:type="continuationSeparator" w:id="0">
    <w:p w14:paraId="22149645" w14:textId="77777777" w:rsidR="00375E87" w:rsidRDefault="00375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3C47" w14:textId="77777777" w:rsidR="00635311" w:rsidRDefault="00635311">
    <w:pPr>
      <w:pStyle w:val="Kopfzeile"/>
    </w:pPr>
  </w:p>
  <w:p w14:paraId="3F20582B" w14:textId="77777777" w:rsidR="00635311" w:rsidRDefault="00857B2E" w:rsidP="00857B2E">
    <w:pPr>
      <w:pStyle w:val="Kopfzeile"/>
    </w:pPr>
    <w:r w:rsidRPr="00857B2E">
      <w:rPr>
        <w:i/>
        <w:sz w:val="16"/>
      </w:rPr>
      <w:t>Feuerwehrplan textliche Erläuterungen</w:t>
    </w:r>
    <w:r>
      <w:rPr>
        <w:i/>
        <w:sz w:val="16"/>
      </w:rPr>
      <w:br/>
    </w:r>
    <w:r>
      <w:rPr>
        <w:i/>
        <w:sz w:val="16"/>
      </w:rPr>
      <w:br/>
    </w:r>
    <w:r w:rsidRPr="00857B2E">
      <w:rPr>
        <w:u w:val="single"/>
      </w:rPr>
      <w:t>Objekt:</w:t>
    </w:r>
    <w:r>
      <w:rPr>
        <w:u w:val="single"/>
      </w:rPr>
      <w:tab/>
    </w:r>
    <w:r>
      <w:tab/>
      <w:t xml:space="preserve">Seite: </w:t>
    </w:r>
    <w:r>
      <w:fldChar w:fldCharType="begin"/>
    </w:r>
    <w:r>
      <w:instrText>PAGE   \* MERGEFORMAT</w:instrText>
    </w:r>
    <w:r>
      <w:fldChar w:fldCharType="separate"/>
    </w:r>
    <w:r w:rsidR="00851CC8">
      <w:rPr>
        <w:noProof/>
      </w:rPr>
      <w:t>2</w:t>
    </w:r>
    <w:r>
      <w:fldChar w:fldCharType="end"/>
    </w:r>
    <w:r w:rsidR="00635311" w:rsidRPr="00857B2E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5311"/>
    <w:rsid w:val="00102530"/>
    <w:rsid w:val="00263EA6"/>
    <w:rsid w:val="002F5B3B"/>
    <w:rsid w:val="00375E87"/>
    <w:rsid w:val="003C09B8"/>
    <w:rsid w:val="00466AB0"/>
    <w:rsid w:val="004A104D"/>
    <w:rsid w:val="004C759F"/>
    <w:rsid w:val="005B6861"/>
    <w:rsid w:val="00635311"/>
    <w:rsid w:val="006C4985"/>
    <w:rsid w:val="0083652C"/>
    <w:rsid w:val="00841E9F"/>
    <w:rsid w:val="00851CC8"/>
    <w:rsid w:val="00857B2E"/>
    <w:rsid w:val="008A7627"/>
    <w:rsid w:val="00947525"/>
    <w:rsid w:val="009735D9"/>
    <w:rsid w:val="009A413E"/>
    <w:rsid w:val="009A5336"/>
    <w:rsid w:val="009E7354"/>
    <w:rsid w:val="00A729F9"/>
    <w:rsid w:val="00B12DB0"/>
    <w:rsid w:val="00B92658"/>
    <w:rsid w:val="00D56932"/>
    <w:rsid w:val="00E71B1E"/>
    <w:rsid w:val="00EA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1E817"/>
  <w15:docId w15:val="{58BF8C6E-21CD-48E7-A983-8F2767FD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sz w:val="20"/>
    </w:rPr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B9265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92658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B92658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92658"/>
    <w:rPr>
      <w:szCs w:val="21"/>
    </w:rPr>
  </w:style>
  <w:style w:type="table" w:styleId="Tabellenraster">
    <w:name w:val="Table Grid"/>
    <w:basedOn w:val="NormaleTabelle"/>
    <w:uiPriority w:val="59"/>
    <w:rsid w:val="00B9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neke\Desktop\FEUERWEHRPLAN_Tauch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FEUERWEHRPLAN_Taucha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Lecos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Höneke</dc:creator>
  <cp:lastModifiedBy>Johannes Höneke</cp:lastModifiedBy>
  <cp:revision>6</cp:revision>
  <cp:lastPrinted>2023-04-05T10:23:00Z</cp:lastPrinted>
  <dcterms:created xsi:type="dcterms:W3CDTF">2019-02-07T09:48:00Z</dcterms:created>
  <dcterms:modified xsi:type="dcterms:W3CDTF">2023-04-05T10:23:00Z</dcterms:modified>
</cp:coreProperties>
</file>